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89" w:rsidRPr="005746B0" w:rsidRDefault="005746B0" w:rsidP="005746B0">
      <w:pPr>
        <w:pStyle w:val="Title"/>
        <w:jc w:val="left"/>
        <w:rPr>
          <w:rFonts w:ascii="Romande ADF No2 Std" w:hAnsi="Romande ADF No2 Std"/>
          <w:color w:val="000000" w:themeColor="text1"/>
        </w:rPr>
      </w:pPr>
      <w:r w:rsidRPr="005746B0">
        <w:rPr>
          <w:rFonts w:ascii="Romande ADF No2 Std" w:hAnsi="Romande ADF No2 Std"/>
          <w:color w:val="000000" w:themeColor="text1"/>
        </w:rPr>
        <w:t>Silent Auction</w:t>
      </w:r>
      <w:r w:rsidR="0021734C" w:rsidRPr="005746B0">
        <w:rPr>
          <w:rFonts w:ascii="Romande ADF No2 Std" w:hAnsi="Romande ADF No2 Std"/>
          <w:color w:val="000000" w:themeColor="text1"/>
        </w:rPr>
        <w:t xml:space="preserve">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rganization title"/>
      </w:tblPr>
      <w:tblGrid>
        <w:gridCol w:w="2247"/>
        <w:gridCol w:w="7113"/>
      </w:tblGrid>
      <w:tr w:rsidR="005746B0" w:rsidRPr="005746B0">
        <w:tc>
          <w:tcPr>
            <w:tcW w:w="2245" w:type="dxa"/>
            <w:tcMar>
              <w:left w:w="0" w:type="dxa"/>
              <w:right w:w="0" w:type="dxa"/>
            </w:tcMar>
            <w:vAlign w:val="center"/>
          </w:tcPr>
          <w:p w:rsidR="00802889" w:rsidRPr="005746B0" w:rsidRDefault="0021734C">
            <w:pPr>
              <w:spacing w:line="240" w:lineRule="auto"/>
              <w:rPr>
                <w:rFonts w:ascii="Romande ADF No2 Std" w:hAnsi="Romande ADF No2 Std"/>
                <w:color w:val="000000" w:themeColor="text1"/>
              </w:rPr>
            </w:pPr>
            <w:r w:rsidRPr="005746B0">
              <w:rPr>
                <w:rFonts w:ascii="Romande ADF No2 Std" w:hAnsi="Romande ADF No2 Std"/>
                <w:noProof/>
                <w:color w:val="000000" w:themeColor="text1"/>
                <w:lang w:eastAsia="en-US"/>
              </w:rPr>
              <w:drawing>
                <wp:inline distT="0" distB="0" distL="0" distR="0">
                  <wp:extent cx="871421" cy="989330"/>
                  <wp:effectExtent l="0" t="0" r="508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ty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421" cy="98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ascii="Romande ADF No2 Std" w:hAnsi="Romande ADF No2 Std"/>
                <w:b/>
                <w:color w:val="000000" w:themeColor="text1"/>
              </w:rPr>
              <w:alias w:val="Organization name"/>
              <w:tag w:val=""/>
              <w:id w:val="1664278065"/>
              <w:placeholder>
                <w:docPart w:val="BCFAA15FE3154C89819759F8084354D8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802889" w:rsidRPr="005746B0" w:rsidRDefault="005746B0">
                <w:pPr>
                  <w:pStyle w:val="Heading1"/>
                  <w:spacing w:after="0"/>
                  <w:rPr>
                    <w:rFonts w:ascii="Romande ADF No2 Std" w:hAnsi="Romande ADF No2 Std"/>
                    <w:b/>
                    <w:color w:val="000000" w:themeColor="text1"/>
                  </w:rPr>
                </w:pPr>
                <w:r w:rsidRPr="005746B0">
                  <w:rPr>
                    <w:rFonts w:ascii="Romande ADF No2 Std" w:hAnsi="Romande ADF No2 Std"/>
                    <w:b/>
                    <w:color w:val="000000" w:themeColor="text1"/>
                  </w:rPr>
                  <w:t>Colorado Melanoma Foundation</w:t>
                </w:r>
              </w:p>
            </w:sdtContent>
          </w:sdt>
          <w:p w:rsidR="00802889" w:rsidRPr="005746B0" w:rsidRDefault="005746B0">
            <w:pPr>
              <w:pStyle w:val="Heading2"/>
              <w:rPr>
                <w:rFonts w:ascii="Romande ADF No2 Std" w:hAnsi="Romande ADF No2 Std" w:cs="Times New Roman"/>
                <w:color w:val="000000" w:themeColor="text1"/>
              </w:rPr>
            </w:pPr>
            <w:r w:rsidRPr="005746B0">
              <w:rPr>
                <w:rFonts w:ascii="Romande ADF No2 Std" w:hAnsi="Romande ADF No2 Std" w:cs="Times New Roman"/>
                <w:color w:val="000000" w:themeColor="text1"/>
              </w:rPr>
              <w:t>Mallets for Melanoma 2017</w:t>
            </w:r>
          </w:p>
        </w:tc>
      </w:tr>
    </w:tbl>
    <w:p w:rsidR="00802889" w:rsidRPr="005746B0" w:rsidRDefault="0021734C">
      <w:pPr>
        <w:pStyle w:val="Heading3"/>
        <w:rPr>
          <w:rFonts w:ascii="Times New Roman" w:hAnsi="Times New Roman" w:cs="Times New Roman"/>
          <w:b/>
          <w:color w:val="000000" w:themeColor="text1"/>
        </w:rPr>
      </w:pPr>
      <w:r w:rsidRPr="005746B0">
        <w:rPr>
          <w:rFonts w:ascii="Times New Roman" w:hAnsi="Times New Roman" w:cs="Times New Roman"/>
          <w:b/>
          <w:color w:val="000000" w:themeColor="text1"/>
        </w:rPr>
        <w:t>Donor Information (please print or type)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162"/>
        <w:gridCol w:w="7198"/>
      </w:tblGrid>
      <w:tr w:rsidR="005746B0" w:rsidRPr="005746B0" w:rsidTr="005746B0">
        <w:tc>
          <w:tcPr>
            <w:tcW w:w="2162" w:type="dxa"/>
            <w:vAlign w:val="bottom"/>
          </w:tcPr>
          <w:p w:rsidR="00802889" w:rsidRPr="005746B0" w:rsidRDefault="005746B0">
            <w:pPr>
              <w:pStyle w:val="Heading4"/>
              <w:rPr>
                <w:rFonts w:ascii="Times New Roman" w:hAnsi="Times New Roman" w:cs="Times New Roman"/>
                <w:color w:val="000000" w:themeColor="text1"/>
              </w:rPr>
            </w:pPr>
            <w:r w:rsidRPr="005746B0">
              <w:rPr>
                <w:rFonts w:ascii="Times New Roman" w:hAnsi="Times New Roman" w:cs="Times New Roman"/>
                <w:color w:val="000000" w:themeColor="text1"/>
              </w:rPr>
              <w:t xml:space="preserve">Company </w:t>
            </w:r>
            <w:r w:rsidR="0021734C" w:rsidRPr="005746B0">
              <w:rPr>
                <w:rFonts w:ascii="Times New Roman" w:hAnsi="Times New Roman" w:cs="Times New Roman"/>
                <w:color w:val="000000" w:themeColor="text1"/>
              </w:rPr>
              <w:t>Name</w:t>
            </w:r>
          </w:p>
        </w:tc>
        <w:tc>
          <w:tcPr>
            <w:tcW w:w="7198" w:type="dxa"/>
            <w:tcBorders>
              <w:bottom w:val="single" w:sz="4" w:space="0" w:color="736141" w:themeColor="accent4" w:themeShade="BF"/>
            </w:tcBorders>
            <w:vAlign w:val="bottom"/>
          </w:tcPr>
          <w:p w:rsidR="00802889" w:rsidRPr="005746B0" w:rsidRDefault="008028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46B0" w:rsidRPr="005746B0" w:rsidTr="005746B0">
        <w:tc>
          <w:tcPr>
            <w:tcW w:w="2162" w:type="dxa"/>
            <w:vAlign w:val="bottom"/>
          </w:tcPr>
          <w:p w:rsidR="005746B0" w:rsidRPr="005746B0" w:rsidRDefault="005746B0">
            <w:pPr>
              <w:pStyle w:val="Heading4"/>
              <w:rPr>
                <w:rFonts w:ascii="Times New Roman" w:hAnsi="Times New Roman" w:cs="Times New Roman"/>
                <w:color w:val="000000" w:themeColor="text1"/>
              </w:rPr>
            </w:pPr>
            <w:r w:rsidRPr="005746B0">
              <w:rPr>
                <w:rFonts w:ascii="Times New Roman" w:hAnsi="Times New Roman" w:cs="Times New Roman"/>
                <w:color w:val="000000" w:themeColor="text1"/>
              </w:rPr>
              <w:t>Location</w:t>
            </w:r>
          </w:p>
        </w:tc>
        <w:tc>
          <w:tcPr>
            <w:tcW w:w="7198" w:type="dxa"/>
            <w:tcBorders>
              <w:bottom w:val="single" w:sz="4" w:space="0" w:color="736141" w:themeColor="accent4" w:themeShade="BF"/>
            </w:tcBorders>
            <w:vAlign w:val="bottom"/>
          </w:tcPr>
          <w:p w:rsidR="005746B0" w:rsidRPr="005746B0" w:rsidRDefault="005746B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46B0" w:rsidRPr="005746B0" w:rsidTr="005746B0">
        <w:tc>
          <w:tcPr>
            <w:tcW w:w="2162" w:type="dxa"/>
            <w:vAlign w:val="bottom"/>
          </w:tcPr>
          <w:p w:rsidR="00802889" w:rsidRPr="005746B0" w:rsidRDefault="00802889">
            <w:pPr>
              <w:pStyle w:val="Heading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98" w:type="dxa"/>
            <w:tcBorders>
              <w:top w:val="single" w:sz="4" w:space="0" w:color="736141" w:themeColor="accent4" w:themeShade="BF"/>
            </w:tcBorders>
            <w:vAlign w:val="bottom"/>
          </w:tcPr>
          <w:p w:rsidR="00802889" w:rsidRPr="005746B0" w:rsidRDefault="008028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46B0" w:rsidRPr="005746B0" w:rsidTr="005746B0">
        <w:tc>
          <w:tcPr>
            <w:tcW w:w="9360" w:type="dxa"/>
            <w:gridSpan w:val="2"/>
            <w:vAlign w:val="bottom"/>
          </w:tcPr>
          <w:p w:rsidR="005746B0" w:rsidRPr="005746B0" w:rsidRDefault="005746B0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746B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Item Information Displayed on Website and at Event </w:t>
            </w:r>
          </w:p>
        </w:tc>
      </w:tr>
      <w:tr w:rsidR="005746B0" w:rsidRPr="005746B0" w:rsidTr="005746B0">
        <w:tc>
          <w:tcPr>
            <w:tcW w:w="2162" w:type="dxa"/>
            <w:vAlign w:val="bottom"/>
          </w:tcPr>
          <w:p w:rsidR="00802889" w:rsidRPr="005746B0" w:rsidRDefault="005746B0">
            <w:pPr>
              <w:pStyle w:val="Heading4"/>
              <w:rPr>
                <w:rFonts w:ascii="Times New Roman" w:hAnsi="Times New Roman" w:cs="Times New Roman"/>
                <w:color w:val="000000" w:themeColor="text1"/>
              </w:rPr>
            </w:pPr>
            <w:r w:rsidRPr="005746B0">
              <w:rPr>
                <w:rFonts w:ascii="Times New Roman" w:hAnsi="Times New Roman" w:cs="Times New Roman"/>
                <w:color w:val="000000" w:themeColor="text1"/>
              </w:rPr>
              <w:t>Item Name/Title</w:t>
            </w:r>
          </w:p>
        </w:tc>
        <w:tc>
          <w:tcPr>
            <w:tcW w:w="7198" w:type="dxa"/>
            <w:tcBorders>
              <w:bottom w:val="single" w:sz="4" w:space="0" w:color="736141" w:themeColor="accent4" w:themeShade="BF"/>
            </w:tcBorders>
            <w:vAlign w:val="bottom"/>
          </w:tcPr>
          <w:p w:rsidR="00802889" w:rsidRPr="005746B0" w:rsidRDefault="008028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46B0" w:rsidRPr="005746B0" w:rsidTr="005746B0">
        <w:tc>
          <w:tcPr>
            <w:tcW w:w="2162" w:type="dxa"/>
            <w:vAlign w:val="bottom"/>
          </w:tcPr>
          <w:p w:rsidR="00802889" w:rsidRPr="005746B0" w:rsidRDefault="005746B0">
            <w:pPr>
              <w:pStyle w:val="Heading4"/>
              <w:rPr>
                <w:rFonts w:ascii="Times New Roman" w:hAnsi="Times New Roman" w:cs="Times New Roman"/>
                <w:color w:val="000000" w:themeColor="text1"/>
              </w:rPr>
            </w:pPr>
            <w:r w:rsidRPr="005746B0">
              <w:rPr>
                <w:rFonts w:ascii="Times New Roman" w:hAnsi="Times New Roman" w:cs="Times New Roman"/>
                <w:color w:val="000000" w:themeColor="text1"/>
              </w:rPr>
              <w:t>Estimated Value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802889" w:rsidRPr="005746B0" w:rsidRDefault="008028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46B0" w:rsidRPr="005746B0" w:rsidTr="005746B0">
        <w:tc>
          <w:tcPr>
            <w:tcW w:w="2162" w:type="dxa"/>
            <w:vAlign w:val="bottom"/>
          </w:tcPr>
          <w:p w:rsidR="00802889" w:rsidRPr="005746B0" w:rsidRDefault="005746B0">
            <w:pPr>
              <w:pStyle w:val="Heading4"/>
              <w:rPr>
                <w:rFonts w:ascii="Times New Roman" w:hAnsi="Times New Roman" w:cs="Times New Roman"/>
                <w:color w:val="000000" w:themeColor="text1"/>
              </w:rPr>
            </w:pPr>
            <w:r w:rsidRPr="005746B0">
              <w:rPr>
                <w:rFonts w:ascii="Times New Roman" w:hAnsi="Times New Roman" w:cs="Times New Roman"/>
                <w:color w:val="000000" w:themeColor="text1"/>
              </w:rPr>
              <w:t>Description/Contents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802889" w:rsidRPr="005746B0" w:rsidRDefault="0080288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46B0" w:rsidRPr="005746B0" w:rsidTr="005746B0">
        <w:tc>
          <w:tcPr>
            <w:tcW w:w="2162" w:type="dxa"/>
            <w:vAlign w:val="bottom"/>
          </w:tcPr>
          <w:p w:rsidR="005746B0" w:rsidRPr="005746B0" w:rsidRDefault="005746B0">
            <w:pPr>
              <w:pStyle w:val="Heading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5746B0" w:rsidRPr="005746B0" w:rsidRDefault="005746B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46B0" w:rsidRPr="005746B0" w:rsidTr="005746B0">
        <w:tc>
          <w:tcPr>
            <w:tcW w:w="2162" w:type="dxa"/>
            <w:vAlign w:val="bottom"/>
          </w:tcPr>
          <w:p w:rsidR="005746B0" w:rsidRPr="005746B0" w:rsidRDefault="005746B0">
            <w:pPr>
              <w:pStyle w:val="Heading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5746B0" w:rsidRPr="005746B0" w:rsidRDefault="005746B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46B0" w:rsidRPr="005746B0" w:rsidTr="005746B0">
        <w:tc>
          <w:tcPr>
            <w:tcW w:w="2162" w:type="dxa"/>
            <w:vAlign w:val="bottom"/>
          </w:tcPr>
          <w:p w:rsidR="005746B0" w:rsidRPr="005746B0" w:rsidRDefault="005746B0" w:rsidP="005746B0">
            <w:pPr>
              <w:pStyle w:val="Heading4"/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  <w:r w:rsidRPr="005746B0">
              <w:rPr>
                <w:rFonts w:ascii="Times New Roman" w:hAnsi="Times New Roman" w:cs="Times New Roman"/>
                <w:color w:val="000000" w:themeColor="text1"/>
              </w:rPr>
              <w:t>Restrictions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5746B0" w:rsidRPr="005746B0" w:rsidRDefault="005746B0" w:rsidP="005746B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46B0" w:rsidRPr="005746B0" w:rsidTr="005746B0">
        <w:tc>
          <w:tcPr>
            <w:tcW w:w="2162" w:type="dxa"/>
            <w:vAlign w:val="bottom"/>
          </w:tcPr>
          <w:p w:rsidR="005746B0" w:rsidRPr="005746B0" w:rsidRDefault="005746B0" w:rsidP="005746B0">
            <w:pPr>
              <w:pStyle w:val="Heading4"/>
              <w:rPr>
                <w:rFonts w:ascii="Times New Roman" w:hAnsi="Times New Roman" w:cs="Times New Roman"/>
                <w:color w:val="000000" w:themeColor="text1"/>
              </w:rPr>
            </w:pPr>
            <w:r w:rsidRPr="005746B0">
              <w:rPr>
                <w:rFonts w:ascii="Times New Roman" w:hAnsi="Times New Roman" w:cs="Times New Roman"/>
                <w:color w:val="000000" w:themeColor="text1"/>
              </w:rPr>
              <w:t>(if applicable)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5746B0" w:rsidRPr="005746B0" w:rsidRDefault="005746B0" w:rsidP="005746B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746B0" w:rsidRPr="005746B0" w:rsidRDefault="005746B0">
      <w:pPr>
        <w:pStyle w:val="Heading3"/>
        <w:rPr>
          <w:rFonts w:ascii="Times New Roman" w:hAnsi="Times New Roman" w:cs="Times New Roman"/>
          <w:color w:val="000000" w:themeColor="text1"/>
        </w:rPr>
      </w:pPr>
    </w:p>
    <w:p w:rsidR="005746B0" w:rsidRPr="005746B0" w:rsidRDefault="005746B0">
      <w:pPr>
        <w:pStyle w:val="Heading3"/>
        <w:rPr>
          <w:rFonts w:ascii="Times New Roman" w:hAnsi="Times New Roman" w:cs="Times New Roman"/>
          <w:color w:val="000000" w:themeColor="text1"/>
        </w:rPr>
      </w:pPr>
    </w:p>
    <w:p w:rsidR="00802889" w:rsidRPr="005746B0" w:rsidRDefault="0021734C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5746B0">
        <w:rPr>
          <w:rFonts w:ascii="Times New Roman" w:hAnsi="Times New Roman" w:cs="Times New Roman"/>
          <w:color w:val="000000" w:themeColor="text1"/>
        </w:rPr>
        <w:t>Acknowledgement Information</w:t>
      </w:r>
    </w:p>
    <w:p w:rsidR="00802889" w:rsidRPr="005746B0" w:rsidRDefault="0021734C">
      <w:pPr>
        <w:rPr>
          <w:rFonts w:ascii="Times New Roman" w:hAnsi="Times New Roman" w:cs="Times New Roman"/>
          <w:color w:val="000000" w:themeColor="text1"/>
          <w:u w:val="single"/>
        </w:rPr>
      </w:pPr>
      <w:r w:rsidRPr="005746B0">
        <w:rPr>
          <w:rFonts w:ascii="Times New Roman" w:hAnsi="Times New Roman" w:cs="Times New Roman"/>
          <w:color w:val="000000" w:themeColor="text1"/>
        </w:rPr>
        <w:t xml:space="preserve">Please use the following name(s) in all acknowledgements: </w:t>
      </w:r>
      <w:r w:rsidRPr="005746B0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802889" w:rsidRPr="005746B0" w:rsidRDefault="0021734C">
      <w:pPr>
        <w:rPr>
          <w:rFonts w:ascii="Times New Roman" w:hAnsi="Times New Roman" w:cs="Times New Roman"/>
          <w:color w:val="000000" w:themeColor="text1"/>
        </w:rPr>
      </w:pPr>
      <w:r w:rsidRPr="005746B0">
        <w:rPr>
          <w:rFonts w:ascii="Times New Roman" w:hAnsi="Times New Roman" w:cs="Times New Roman"/>
          <w:color w:val="000000" w:themeColor="text1"/>
          <w:u w:val="single"/>
        </w:rPr>
        <w:tab/>
      </w:r>
    </w:p>
    <w:p w:rsidR="00802889" w:rsidRPr="005746B0" w:rsidRDefault="0021734C">
      <w:pPr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12049111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46B0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5746B0">
        <w:rPr>
          <w:rFonts w:ascii="Times New Roman" w:hAnsi="Times New Roman" w:cs="Times New Roman"/>
          <w:color w:val="000000" w:themeColor="text1"/>
        </w:rPr>
        <w:t xml:space="preserve">I (we) wish to have our gift </w:t>
      </w:r>
      <w:r w:rsidRPr="005746B0">
        <w:rPr>
          <w:rFonts w:ascii="Times New Roman" w:hAnsi="Times New Roman" w:cs="Times New Roman"/>
          <w:color w:val="000000" w:themeColor="text1"/>
        </w:rPr>
        <w:t>remain anonymous.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Signature block"/>
      </w:tblPr>
      <w:tblGrid>
        <w:gridCol w:w="50"/>
        <w:gridCol w:w="4491"/>
        <w:gridCol w:w="278"/>
        <w:gridCol w:w="50"/>
        <w:gridCol w:w="4491"/>
      </w:tblGrid>
      <w:tr w:rsidR="005746B0" w:rsidRPr="005746B0">
        <w:tc>
          <w:tcPr>
            <w:tcW w:w="4819" w:type="dxa"/>
            <w:gridSpan w:val="3"/>
            <w:tcBorders>
              <w:bottom w:val="single" w:sz="4" w:space="0" w:color="736141" w:themeColor="accent4" w:themeShade="BF"/>
            </w:tcBorders>
            <w:vAlign w:val="bottom"/>
          </w:tcPr>
          <w:p w:rsidR="00802889" w:rsidRPr="005746B0" w:rsidRDefault="00802889">
            <w:pPr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" w:type="dxa"/>
            <w:tcBorders>
              <w:bottom w:val="single" w:sz="4" w:space="0" w:color="736141" w:themeColor="accent4" w:themeShade="BF"/>
            </w:tcBorders>
          </w:tcPr>
          <w:p w:rsidR="00802889" w:rsidRPr="005746B0" w:rsidRDefault="00802889">
            <w:pPr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91" w:type="dxa"/>
            <w:tcBorders>
              <w:bottom w:val="single" w:sz="4" w:space="0" w:color="736141" w:themeColor="accent4" w:themeShade="BF"/>
            </w:tcBorders>
            <w:vAlign w:val="bottom"/>
          </w:tcPr>
          <w:p w:rsidR="00802889" w:rsidRPr="005746B0" w:rsidRDefault="00802889">
            <w:pPr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46B0" w:rsidRPr="005746B0">
        <w:trPr>
          <w:gridAfter w:val="3"/>
          <w:wAfter w:w="4819" w:type="dxa"/>
        </w:trPr>
        <w:tc>
          <w:tcPr>
            <w:tcW w:w="50" w:type="dxa"/>
            <w:tcBorders>
              <w:top w:val="single" w:sz="4" w:space="0" w:color="736141" w:themeColor="accent4" w:themeShade="BF"/>
            </w:tcBorders>
          </w:tcPr>
          <w:p w:rsidR="005746B0" w:rsidRPr="005746B0" w:rsidRDefault="005746B0">
            <w:pPr>
              <w:pStyle w:val="Heading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91" w:type="dxa"/>
            <w:tcBorders>
              <w:top w:val="single" w:sz="4" w:space="0" w:color="736141" w:themeColor="accent4" w:themeShade="BF"/>
            </w:tcBorders>
            <w:vAlign w:val="bottom"/>
          </w:tcPr>
          <w:p w:rsidR="005746B0" w:rsidRPr="005746B0" w:rsidRDefault="005746B0">
            <w:pPr>
              <w:pStyle w:val="Heading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46B0" w:rsidRPr="005746B0">
        <w:trPr>
          <w:gridAfter w:val="3"/>
          <w:wAfter w:w="4819" w:type="dxa"/>
        </w:trPr>
        <w:tc>
          <w:tcPr>
            <w:tcW w:w="50" w:type="dxa"/>
          </w:tcPr>
          <w:p w:rsidR="005746B0" w:rsidRPr="005746B0" w:rsidRDefault="005746B0">
            <w:pPr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91" w:type="dxa"/>
            <w:vAlign w:val="bottom"/>
          </w:tcPr>
          <w:p w:rsidR="005746B0" w:rsidRPr="005746B0" w:rsidRDefault="005746B0">
            <w:pPr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</w:tc>
      </w:tr>
      <w:tr w:rsidR="005746B0" w:rsidRPr="005746B0">
        <w:trPr>
          <w:gridAfter w:val="3"/>
          <w:wAfter w:w="4819" w:type="dxa"/>
        </w:trPr>
        <w:tc>
          <w:tcPr>
            <w:tcW w:w="50" w:type="dxa"/>
          </w:tcPr>
          <w:p w:rsidR="005746B0" w:rsidRPr="005746B0" w:rsidRDefault="005746B0">
            <w:pPr>
              <w:pStyle w:val="Heading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91" w:type="dxa"/>
          </w:tcPr>
          <w:sdt>
            <w:sdtPr>
              <w:rPr>
                <w:rFonts w:ascii="Times New Roman" w:hAnsi="Times New Roman" w:cs="Times New Roman"/>
                <w:color w:val="000000" w:themeColor="text1"/>
              </w:rPr>
              <w:alias w:val="Organization name"/>
              <w:tag w:val=""/>
              <w:id w:val="-1555695385"/>
              <w:placeholder>
                <w:docPart w:val="E115EB52A6B04590987E678670E68636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 w:rsidR="005746B0" w:rsidRPr="005746B0" w:rsidRDefault="005746B0">
                <w:pPr>
                  <w:pStyle w:val="Heading4"/>
                  <w:contextualSpacing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5746B0">
                  <w:rPr>
                    <w:rFonts w:ascii="Times New Roman" w:hAnsi="Times New Roman" w:cs="Times New Roman"/>
                    <w:color w:val="000000" w:themeColor="text1"/>
                  </w:rPr>
                  <w:t>Colorado Melanoma Foundation</w:t>
                </w:r>
              </w:p>
            </w:sdtContent>
          </w:sdt>
          <w:p w:rsidR="005746B0" w:rsidRPr="005746B0" w:rsidRDefault="005746B0">
            <w:pPr>
              <w:pStyle w:val="Heading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746B0">
              <w:rPr>
                <w:rFonts w:ascii="Times New Roman" w:hAnsi="Times New Roman" w:cs="Times New Roman"/>
                <w:color w:val="000000" w:themeColor="text1"/>
              </w:rPr>
              <w:t>3124 S Parker Rd</w:t>
            </w:r>
          </w:p>
          <w:p w:rsidR="005746B0" w:rsidRPr="005746B0" w:rsidRDefault="005746B0">
            <w:pPr>
              <w:pStyle w:val="Heading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746B0">
              <w:rPr>
                <w:rFonts w:ascii="Times New Roman" w:hAnsi="Times New Roman" w:cs="Times New Roman"/>
                <w:color w:val="000000" w:themeColor="text1"/>
              </w:rPr>
              <w:t>Aurora, CO 80014</w:t>
            </w:r>
          </w:p>
        </w:tc>
      </w:tr>
    </w:tbl>
    <w:p w:rsidR="00802889" w:rsidRPr="005746B0" w:rsidRDefault="00802889">
      <w:pPr>
        <w:contextualSpacing/>
        <w:rPr>
          <w:rFonts w:ascii="Romande ADF No2 Std" w:hAnsi="Romande ADF No2 Std"/>
          <w:color w:val="000000" w:themeColor="text1"/>
        </w:rPr>
      </w:pPr>
    </w:p>
    <w:sectPr w:rsidR="00802889" w:rsidRPr="005746B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34C" w:rsidRDefault="0021734C">
      <w:pPr>
        <w:spacing w:before="0" w:line="240" w:lineRule="auto"/>
      </w:pPr>
      <w:r>
        <w:separator/>
      </w:r>
    </w:p>
  </w:endnote>
  <w:endnote w:type="continuationSeparator" w:id="0">
    <w:p w:rsidR="0021734C" w:rsidRDefault="0021734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mande ADF No2 Std">
    <w:panose1 w:val="02000503070000020003"/>
    <w:charset w:val="00"/>
    <w:family w:val="auto"/>
    <w:pitch w:val="variable"/>
    <w:sig w:usb0="800000AF" w:usb1="5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34C" w:rsidRDefault="0021734C">
      <w:pPr>
        <w:spacing w:before="0" w:line="240" w:lineRule="auto"/>
      </w:pPr>
      <w:r>
        <w:separator/>
      </w:r>
    </w:p>
  </w:footnote>
  <w:footnote w:type="continuationSeparator" w:id="0">
    <w:p w:rsidR="0021734C" w:rsidRDefault="0021734C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B0"/>
    <w:rsid w:val="0021734C"/>
    <w:rsid w:val="005746B0"/>
    <w:rsid w:val="0080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28DEE7"/>
  <w15:chartTrackingRefBased/>
  <w15:docId w15:val="{DE8FF506-5D79-49DD-B3E4-5F8514C7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ren\AppData\Roaming\Microsoft\Templates\Donation%20pledg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FAA15FE3154C89819759F808435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FF534-E552-407F-AD08-C8A8CC4A7C8C}"/>
      </w:docPartPr>
      <w:docPartBody>
        <w:p w:rsidR="00000000" w:rsidRDefault="00E224C8">
          <w:pPr>
            <w:pStyle w:val="BCFAA15FE3154C89819759F8084354D8"/>
          </w:pPr>
          <w:r>
            <w:rPr>
              <w:rStyle w:val="PlaceholderText"/>
            </w:rPr>
            <w:t>[Organization Name]</w:t>
          </w:r>
        </w:p>
      </w:docPartBody>
    </w:docPart>
    <w:docPart>
      <w:docPartPr>
        <w:name w:val="E115EB52A6B04590987E678670E68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FA8F5-DCEB-4E9E-8246-2278996CB41E}"/>
      </w:docPartPr>
      <w:docPartBody>
        <w:p w:rsidR="00000000" w:rsidRDefault="00D1012E" w:rsidP="00D1012E">
          <w:pPr>
            <w:pStyle w:val="E115EB52A6B04590987E678670E68636"/>
          </w:pPr>
          <w: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mande ADF No2 Std">
    <w:panose1 w:val="02000503070000020003"/>
    <w:charset w:val="00"/>
    <w:family w:val="auto"/>
    <w:pitch w:val="variable"/>
    <w:sig w:usb0="800000AF" w:usb1="5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2E"/>
    <w:rsid w:val="00D1012E"/>
    <w:rsid w:val="00E2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CFAA15FE3154C89819759F8084354D8">
    <w:name w:val="BCFAA15FE3154C89819759F8084354D8"/>
  </w:style>
  <w:style w:type="paragraph" w:customStyle="1" w:styleId="E749793D383F447A9A5426095EE422EE">
    <w:name w:val="E749793D383F447A9A5426095EE422EE"/>
  </w:style>
  <w:style w:type="paragraph" w:customStyle="1" w:styleId="991FC383C5144286AF5E609E446FF528">
    <w:name w:val="991FC383C5144286AF5E609E446FF528"/>
  </w:style>
  <w:style w:type="paragraph" w:customStyle="1" w:styleId="FD118F77DD4644BD80705E9FE68EB696">
    <w:name w:val="FD118F77DD4644BD80705E9FE68EB696"/>
  </w:style>
  <w:style w:type="paragraph" w:customStyle="1" w:styleId="49654D7206B04AF6AFEE4DED0813EE5F">
    <w:name w:val="49654D7206B04AF6AFEE4DED0813EE5F"/>
  </w:style>
  <w:style w:type="paragraph" w:customStyle="1" w:styleId="E115EB52A6B04590987E678670E68636">
    <w:name w:val="E115EB52A6B04590987E678670E68636"/>
    <w:rsid w:val="00D101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</Template>
  <TotalTime>12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Melanoma Foundation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Lynn</dc:creator>
  <cp:keywords/>
  <cp:lastModifiedBy>Darren Lynn</cp:lastModifiedBy>
  <cp:revision>1</cp:revision>
  <dcterms:created xsi:type="dcterms:W3CDTF">2017-05-15T03:07:00Z</dcterms:created>
  <dcterms:modified xsi:type="dcterms:W3CDTF">2017-05-15T03:19:00Z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